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B8" w:rsidRDefault="00760F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бюджетное учреждение</w:t>
      </w:r>
    </w:p>
    <w:p w:rsidR="00760FB8" w:rsidRDefault="00760F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«Центральный Дом культуры «Молодежный»</w:t>
      </w:r>
    </w:p>
    <w:p w:rsidR="00760FB8" w:rsidRDefault="00760F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область, Томский район, п. Молодежный, д. 2</w:t>
      </w:r>
    </w:p>
    <w:p w:rsidR="00760FB8" w:rsidRDefault="00760F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domkulturi</w:t>
      </w:r>
      <w:r>
        <w:rPr>
          <w:rFonts w:ascii="Arial" w:hAnsi="Arial" w:cs="Arial"/>
          <w:b/>
          <w:sz w:val="24"/>
          <w:szCs w:val="24"/>
        </w:rPr>
        <w:t>78@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ru</w:t>
      </w:r>
    </w:p>
    <w:p w:rsidR="00760FB8" w:rsidRDefault="00760FB8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60FB8" w:rsidRDefault="00760FB8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60FB8" w:rsidRDefault="00760FB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</w:t>
      </w:r>
    </w:p>
    <w:p w:rsidR="00760FB8" w:rsidRDefault="00760FB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директор МБУ ЦДК «Молодежный»</w:t>
      </w:r>
    </w:p>
    <w:p w:rsidR="00760FB8" w:rsidRDefault="00760FB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 Шарова Г.В.</w:t>
      </w:r>
    </w:p>
    <w:p w:rsidR="00760FB8" w:rsidRDefault="00760FB8">
      <w:pPr>
        <w:spacing w:after="0" w:line="100" w:lineRule="atLeast"/>
        <w:jc w:val="center"/>
        <w:rPr>
          <w:rFonts w:ascii="Arial" w:hAnsi="Arial" w:cs="Arial"/>
          <w:sz w:val="32"/>
          <w:szCs w:val="32"/>
        </w:rPr>
      </w:pPr>
    </w:p>
    <w:p w:rsidR="00760FB8" w:rsidRDefault="00760FB8">
      <w:pPr>
        <w:jc w:val="center"/>
        <w:rPr>
          <w:sz w:val="40"/>
          <w:szCs w:val="40"/>
        </w:rPr>
      </w:pPr>
      <w:r>
        <w:rPr>
          <w:sz w:val="40"/>
          <w:szCs w:val="40"/>
        </w:rPr>
        <w:t>Расписание  работы</w:t>
      </w:r>
    </w:p>
    <w:p w:rsidR="00760FB8" w:rsidRDefault="00760FB8">
      <w:pPr>
        <w:jc w:val="center"/>
        <w:rPr>
          <w:sz w:val="36"/>
          <w:szCs w:val="36"/>
        </w:rPr>
      </w:pPr>
      <w:r>
        <w:rPr>
          <w:sz w:val="36"/>
          <w:szCs w:val="36"/>
        </w:rPr>
        <w:t>спортивного инструктора по ФК и спорту Малиновского сельского поселения Сафронова В.А.</w:t>
      </w:r>
    </w:p>
    <w:p w:rsidR="00760FB8" w:rsidRDefault="00760FB8">
      <w:pPr>
        <w:jc w:val="center"/>
        <w:rPr>
          <w:sz w:val="36"/>
          <w:szCs w:val="36"/>
        </w:rPr>
      </w:pPr>
      <w:r>
        <w:rPr>
          <w:sz w:val="36"/>
          <w:szCs w:val="36"/>
        </w:rPr>
        <w:t>в п.Молодежный, здание Спорткомплекса</w:t>
      </w:r>
    </w:p>
    <w:p w:rsidR="00760FB8" w:rsidRDefault="00760FB8">
      <w:pPr>
        <w:jc w:val="center"/>
        <w:rPr>
          <w:sz w:val="36"/>
          <w:szCs w:val="36"/>
        </w:rPr>
      </w:pPr>
    </w:p>
    <w:p w:rsidR="00760FB8" w:rsidRDefault="00760FB8">
      <w:pPr>
        <w:jc w:val="center"/>
        <w:rPr>
          <w:sz w:val="36"/>
          <w:szCs w:val="36"/>
        </w:rPr>
      </w:pPr>
      <w:r>
        <w:rPr>
          <w:sz w:val="36"/>
          <w:szCs w:val="36"/>
        </w:rPr>
        <w:t>Вторник  с 19-30</w:t>
      </w:r>
    </w:p>
    <w:p w:rsidR="00760FB8" w:rsidRDefault="00760FB8">
      <w:pPr>
        <w:jc w:val="center"/>
        <w:rPr>
          <w:sz w:val="36"/>
          <w:szCs w:val="36"/>
        </w:rPr>
      </w:pPr>
      <w:r>
        <w:rPr>
          <w:sz w:val="36"/>
          <w:szCs w:val="36"/>
        </w:rPr>
        <w:t>Четверг   с 19-30</w:t>
      </w:r>
    </w:p>
    <w:p w:rsidR="00760FB8" w:rsidRDefault="00760FB8">
      <w:pPr>
        <w:jc w:val="center"/>
        <w:rPr>
          <w:sz w:val="36"/>
          <w:szCs w:val="36"/>
        </w:rPr>
      </w:pPr>
      <w:r>
        <w:rPr>
          <w:sz w:val="36"/>
          <w:szCs w:val="36"/>
        </w:rPr>
        <w:t>Суббота  с 16-00</w:t>
      </w:r>
    </w:p>
    <w:p w:rsidR="00760FB8" w:rsidRDefault="00760FB8">
      <w:pPr>
        <w:jc w:val="center"/>
        <w:rPr>
          <w:sz w:val="36"/>
          <w:szCs w:val="36"/>
        </w:rPr>
      </w:pPr>
      <w:r>
        <w:rPr>
          <w:sz w:val="36"/>
          <w:szCs w:val="36"/>
        </w:rPr>
        <w:t>Воскресенье с 16-00</w:t>
      </w:r>
    </w:p>
    <w:p w:rsidR="00760FB8" w:rsidRDefault="00760FB8"/>
    <w:sectPr w:rsidR="00760FB8" w:rsidSect="00B205C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7"/>
    <w:rsid w:val="00760FB8"/>
    <w:rsid w:val="00A20559"/>
    <w:rsid w:val="00B205C7"/>
    <w:rsid w:val="00CC011F"/>
    <w:rsid w:val="00DE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C7"/>
    <w:pPr>
      <w:suppressAutoHyphens/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B205C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20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8AE"/>
    <w:rPr>
      <w:rFonts w:eastAsia="SimSun"/>
    </w:rPr>
  </w:style>
  <w:style w:type="paragraph" w:styleId="List">
    <w:name w:val="List"/>
    <w:basedOn w:val="BodyText"/>
    <w:uiPriority w:val="99"/>
    <w:rsid w:val="00B205C7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B205C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278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B205C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DK-BUX</dc:creator>
  <cp:keywords/>
  <dc:description/>
  <cp:lastModifiedBy>паапрпо</cp:lastModifiedBy>
  <cp:revision>2</cp:revision>
  <dcterms:created xsi:type="dcterms:W3CDTF">2016-06-29T08:10:00Z</dcterms:created>
  <dcterms:modified xsi:type="dcterms:W3CDTF">2016-06-29T08:10:00Z</dcterms:modified>
</cp:coreProperties>
</file>